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75F5" w14:textId="77777777" w:rsidR="00223F0D" w:rsidRDefault="00223F0D" w:rsidP="00BA3881">
      <w:pPr>
        <w:rPr>
          <w:b/>
          <w:bCs/>
          <w:sz w:val="36"/>
          <w:szCs w:val="36"/>
        </w:rPr>
      </w:pPr>
      <w:r w:rsidRPr="00223F0D">
        <w:rPr>
          <w:b/>
          <w:bCs/>
          <w:noProof/>
          <w:sz w:val="36"/>
          <w:szCs w:val="36"/>
          <w:lang w:eastAsia="sk-SK"/>
        </w:rPr>
        <w:drawing>
          <wp:inline distT="0" distB="0" distL="0" distR="0" wp14:anchorId="5BCC3165" wp14:editId="438FE029">
            <wp:extent cx="5759450" cy="1288926"/>
            <wp:effectExtent l="1905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DF96B" w14:textId="77777777" w:rsidR="00223F0D" w:rsidRDefault="00223F0D" w:rsidP="00BA3881">
      <w:pPr>
        <w:rPr>
          <w:b/>
          <w:bCs/>
          <w:sz w:val="36"/>
          <w:szCs w:val="36"/>
        </w:rPr>
      </w:pPr>
    </w:p>
    <w:p w14:paraId="6436474D" w14:textId="77777777" w:rsidR="00261EFE" w:rsidRPr="006E07E6" w:rsidRDefault="00261EFE" w:rsidP="00261EF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E07E6">
        <w:rPr>
          <w:rFonts w:ascii="Arial Narrow" w:hAnsi="Arial Narrow"/>
          <w:b/>
          <w:bCs/>
          <w:sz w:val="36"/>
          <w:szCs w:val="36"/>
        </w:rPr>
        <w:t xml:space="preserve">Certificate </w:t>
      </w:r>
    </w:p>
    <w:p w14:paraId="115A2F1D" w14:textId="77777777" w:rsidR="00261EFE" w:rsidRPr="006E07E6" w:rsidRDefault="00261EFE" w:rsidP="00261EF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E07E6">
        <w:rPr>
          <w:rFonts w:ascii="Arial Narrow" w:hAnsi="Arial Narrow"/>
          <w:b/>
          <w:bCs/>
          <w:sz w:val="36"/>
          <w:szCs w:val="36"/>
        </w:rPr>
        <w:t>Erasmus</w:t>
      </w:r>
      <w:r>
        <w:rPr>
          <w:rFonts w:ascii="Arial Narrow" w:hAnsi="Arial Narrow"/>
          <w:b/>
          <w:bCs/>
          <w:sz w:val="36"/>
          <w:szCs w:val="36"/>
        </w:rPr>
        <w:t xml:space="preserve">+ </w:t>
      </w:r>
      <w:r w:rsidRPr="006E07E6">
        <w:rPr>
          <w:rFonts w:ascii="Arial Narrow" w:hAnsi="Arial Narrow"/>
          <w:b/>
          <w:bCs/>
          <w:sz w:val="36"/>
          <w:szCs w:val="36"/>
        </w:rPr>
        <w:t xml:space="preserve"> teacher and staff mobility </w:t>
      </w:r>
    </w:p>
    <w:p w14:paraId="4BCE32B7" w14:textId="705E0DC9" w:rsidR="00261EFE" w:rsidRPr="006E07E6" w:rsidRDefault="00575BB3" w:rsidP="00261EF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Academic year  </w:t>
      </w:r>
      <w:r w:rsidR="0096693E">
        <w:rPr>
          <w:rFonts w:ascii="Arial Narrow" w:hAnsi="Arial Narrow"/>
          <w:b/>
          <w:sz w:val="28"/>
        </w:rPr>
        <w:t>20XX/20YY</w:t>
      </w:r>
    </w:p>
    <w:p w14:paraId="407C85C0" w14:textId="77777777" w:rsidR="00261EFE" w:rsidRPr="006E07E6" w:rsidRDefault="00261EFE" w:rsidP="00261EFE">
      <w:pPr>
        <w:jc w:val="center"/>
        <w:rPr>
          <w:rFonts w:ascii="Arial Narrow" w:hAnsi="Arial Narro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3"/>
      </w:tblGrid>
      <w:tr w:rsidR="00261EFE" w:rsidRPr="00580485" w14:paraId="6B331731" w14:textId="77777777" w:rsidTr="00B23C84">
        <w:tc>
          <w:tcPr>
            <w:tcW w:w="3168" w:type="dxa"/>
          </w:tcPr>
          <w:p w14:paraId="0423E67A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Family name</w:t>
            </w:r>
          </w:p>
        </w:tc>
        <w:tc>
          <w:tcPr>
            <w:tcW w:w="6043" w:type="dxa"/>
          </w:tcPr>
          <w:p w14:paraId="704D93FC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</w:p>
        </w:tc>
      </w:tr>
      <w:tr w:rsidR="00261EFE" w:rsidRPr="00580485" w14:paraId="23950015" w14:textId="77777777" w:rsidTr="00B23C84">
        <w:tc>
          <w:tcPr>
            <w:tcW w:w="3168" w:type="dxa"/>
          </w:tcPr>
          <w:p w14:paraId="220D9B54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6043" w:type="dxa"/>
          </w:tcPr>
          <w:p w14:paraId="7F0CA7F9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</w:p>
        </w:tc>
      </w:tr>
    </w:tbl>
    <w:p w14:paraId="2630EC97" w14:textId="77777777" w:rsidR="00261EFE" w:rsidRPr="006E07E6" w:rsidRDefault="00261EFE" w:rsidP="00261EFE">
      <w:pPr>
        <w:rPr>
          <w:rFonts w:ascii="Arial Narrow" w:hAnsi="Arial Narrow"/>
          <w:b/>
        </w:rPr>
      </w:pPr>
    </w:p>
    <w:p w14:paraId="3DF110DB" w14:textId="77777777" w:rsidR="00261EFE" w:rsidRPr="006E07E6" w:rsidRDefault="00261EFE" w:rsidP="00261EFE">
      <w:pPr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>SENDING 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3"/>
      </w:tblGrid>
      <w:tr w:rsidR="00D52670" w:rsidRPr="00580485" w14:paraId="69CA26AD" w14:textId="77777777" w:rsidTr="00B23C84">
        <w:tc>
          <w:tcPr>
            <w:tcW w:w="3168" w:type="dxa"/>
          </w:tcPr>
          <w:p w14:paraId="64207DA5" w14:textId="77777777" w:rsidR="00D52670" w:rsidRPr="00580485" w:rsidRDefault="00D52670" w:rsidP="00D52670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Country</w:t>
            </w:r>
          </w:p>
        </w:tc>
        <w:tc>
          <w:tcPr>
            <w:tcW w:w="6043" w:type="dxa"/>
          </w:tcPr>
          <w:p w14:paraId="4D8105D9" w14:textId="46F10769" w:rsidR="00D52670" w:rsidRPr="00580485" w:rsidRDefault="00D52670" w:rsidP="00D52670">
            <w:pPr>
              <w:rPr>
                <w:rFonts w:ascii="Arial Narrow" w:hAnsi="Arial Narrow"/>
              </w:rPr>
            </w:pPr>
            <w:r w:rsidRPr="00625679">
              <w:rPr>
                <w:rFonts w:ascii="Arial Narrow" w:hAnsi="Arial Narrow"/>
              </w:rPr>
              <w:t>Union University</w:t>
            </w:r>
            <w:r>
              <w:rPr>
                <w:rFonts w:ascii="Arial Narrow" w:hAnsi="Arial Narrow"/>
              </w:rPr>
              <w:t xml:space="preserve"> in Belgrade</w:t>
            </w:r>
          </w:p>
        </w:tc>
      </w:tr>
      <w:tr w:rsidR="00D52670" w:rsidRPr="00580485" w14:paraId="2B5CF1A1" w14:textId="77777777" w:rsidTr="00B23C84">
        <w:tc>
          <w:tcPr>
            <w:tcW w:w="3168" w:type="dxa"/>
          </w:tcPr>
          <w:p w14:paraId="0B3ABAAE" w14:textId="77777777" w:rsidR="00D52670" w:rsidRPr="00580485" w:rsidRDefault="00D52670" w:rsidP="00D52670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of institution</w:t>
            </w:r>
          </w:p>
        </w:tc>
        <w:tc>
          <w:tcPr>
            <w:tcW w:w="6043" w:type="dxa"/>
          </w:tcPr>
          <w:p w14:paraId="6718540A" w14:textId="27B62987" w:rsidR="00D52670" w:rsidRPr="00580485" w:rsidRDefault="00D52670" w:rsidP="00D52670">
            <w:pPr>
              <w:rPr>
                <w:rFonts w:ascii="Arial Narrow" w:hAnsi="Arial Narrow"/>
              </w:rPr>
            </w:pPr>
            <w:r w:rsidRPr="002522B7">
              <w:rPr>
                <w:rFonts w:ascii="Arial Narrow" w:hAnsi="Arial Narrow"/>
              </w:rPr>
              <w:t>RS BELGRAD15</w:t>
            </w:r>
            <w:r>
              <w:rPr>
                <w:rFonts w:ascii="Arial Narrow" w:hAnsi="Arial Narrow"/>
              </w:rPr>
              <w:t xml:space="preserve">/PIC </w:t>
            </w:r>
            <w:r w:rsidRPr="00791E8B">
              <w:rPr>
                <w:b/>
                <w:bCs/>
                <w:sz w:val="18"/>
                <w:szCs w:val="18"/>
              </w:rPr>
              <w:t>915087913</w:t>
            </w:r>
          </w:p>
        </w:tc>
      </w:tr>
      <w:tr w:rsidR="00D52670" w:rsidRPr="00580485" w14:paraId="69EF5D81" w14:textId="77777777" w:rsidTr="00B23C84">
        <w:tc>
          <w:tcPr>
            <w:tcW w:w="3168" w:type="dxa"/>
          </w:tcPr>
          <w:p w14:paraId="27AE79D8" w14:textId="77777777" w:rsidR="00D52670" w:rsidRPr="00580485" w:rsidRDefault="00D52670" w:rsidP="00D526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Erasmus code</w:t>
            </w:r>
          </w:p>
        </w:tc>
        <w:tc>
          <w:tcPr>
            <w:tcW w:w="6043" w:type="dxa"/>
          </w:tcPr>
          <w:p w14:paraId="6B850A77" w14:textId="1263F1F1" w:rsidR="00D52670" w:rsidRPr="00580485" w:rsidRDefault="00D52670" w:rsidP="00D52670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erbia</w:t>
            </w:r>
          </w:p>
        </w:tc>
      </w:tr>
    </w:tbl>
    <w:p w14:paraId="1EE31BD2" w14:textId="77777777" w:rsidR="00261EFE" w:rsidRPr="006E07E6" w:rsidRDefault="00261EFE" w:rsidP="00261EFE">
      <w:pPr>
        <w:tabs>
          <w:tab w:val="left" w:pos="3960"/>
        </w:tabs>
        <w:jc w:val="both"/>
        <w:rPr>
          <w:rFonts w:ascii="Arial Narrow" w:hAnsi="Arial Narrow"/>
          <w:b/>
        </w:rPr>
      </w:pPr>
      <w:r w:rsidRPr="006E07E6">
        <w:rPr>
          <w:rFonts w:ascii="Arial Narrow" w:hAnsi="Arial Narrow"/>
        </w:rPr>
        <w:t xml:space="preserve">                    </w:t>
      </w:r>
    </w:p>
    <w:p w14:paraId="09AF07BB" w14:textId="77777777" w:rsidR="00261EFE" w:rsidRPr="006E07E6" w:rsidRDefault="00261EFE" w:rsidP="00261EFE">
      <w:pPr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RECEIVING INSTITUTION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3"/>
      </w:tblGrid>
      <w:tr w:rsidR="0096693E" w:rsidRPr="00580485" w14:paraId="549F7482" w14:textId="77777777" w:rsidTr="00B23C84">
        <w:tc>
          <w:tcPr>
            <w:tcW w:w="3168" w:type="dxa"/>
          </w:tcPr>
          <w:p w14:paraId="1AC84C81" w14:textId="77777777" w:rsidR="0096693E" w:rsidRPr="00580485" w:rsidRDefault="0096693E" w:rsidP="0096693E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of institution</w:t>
            </w:r>
          </w:p>
        </w:tc>
        <w:tc>
          <w:tcPr>
            <w:tcW w:w="6043" w:type="dxa"/>
          </w:tcPr>
          <w:p w14:paraId="112BB3DA" w14:textId="6D8AAC4F" w:rsidR="0096693E" w:rsidRPr="00580485" w:rsidRDefault="0096693E" w:rsidP="0096693E">
            <w:pPr>
              <w:rPr>
                <w:rFonts w:ascii="Arial Narrow" w:hAnsi="Arial Narrow"/>
              </w:rPr>
            </w:pPr>
          </w:p>
        </w:tc>
      </w:tr>
      <w:tr w:rsidR="0096693E" w:rsidRPr="00580485" w14:paraId="6E82A01B" w14:textId="77777777" w:rsidTr="00B23C84">
        <w:tc>
          <w:tcPr>
            <w:tcW w:w="3168" w:type="dxa"/>
          </w:tcPr>
          <w:p w14:paraId="04456F8E" w14:textId="77777777" w:rsidR="0096693E" w:rsidRPr="00580485" w:rsidRDefault="0096693E" w:rsidP="00966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Erasmus code/if applicable/</w:t>
            </w:r>
          </w:p>
        </w:tc>
        <w:tc>
          <w:tcPr>
            <w:tcW w:w="6043" w:type="dxa"/>
          </w:tcPr>
          <w:p w14:paraId="76D54345" w14:textId="7C013BAC" w:rsidR="0096693E" w:rsidRPr="00580485" w:rsidRDefault="0096693E" w:rsidP="0096693E">
            <w:pPr>
              <w:rPr>
                <w:rFonts w:ascii="Arial Narrow" w:hAnsi="Arial Narrow"/>
              </w:rPr>
            </w:pPr>
          </w:p>
        </w:tc>
      </w:tr>
      <w:tr w:rsidR="0096693E" w:rsidRPr="00580485" w14:paraId="62F80846" w14:textId="77777777" w:rsidTr="00B23C84">
        <w:tc>
          <w:tcPr>
            <w:tcW w:w="3168" w:type="dxa"/>
          </w:tcPr>
          <w:p w14:paraId="24451755" w14:textId="77777777" w:rsidR="0096693E" w:rsidRPr="00580485" w:rsidRDefault="0096693E" w:rsidP="0096693E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Country</w:t>
            </w:r>
          </w:p>
        </w:tc>
        <w:tc>
          <w:tcPr>
            <w:tcW w:w="6043" w:type="dxa"/>
          </w:tcPr>
          <w:p w14:paraId="099CE489" w14:textId="565B21C1" w:rsidR="0096693E" w:rsidRPr="00580485" w:rsidRDefault="0096693E" w:rsidP="0096693E">
            <w:pPr>
              <w:rPr>
                <w:rFonts w:ascii="Arial Narrow" w:hAnsi="Arial Narrow"/>
              </w:rPr>
            </w:pPr>
          </w:p>
        </w:tc>
      </w:tr>
      <w:tr w:rsidR="0096693E" w:rsidRPr="00580485" w14:paraId="63229CF9" w14:textId="77777777" w:rsidTr="00B23C84">
        <w:trPr>
          <w:trHeight w:val="173"/>
        </w:trPr>
        <w:tc>
          <w:tcPr>
            <w:tcW w:w="3168" w:type="dxa"/>
          </w:tcPr>
          <w:p w14:paraId="60626196" w14:textId="77777777" w:rsidR="0096693E" w:rsidRPr="00580485" w:rsidRDefault="0096693E" w:rsidP="0096693E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Name and function of signatury</w:t>
            </w:r>
          </w:p>
        </w:tc>
        <w:tc>
          <w:tcPr>
            <w:tcW w:w="6043" w:type="dxa"/>
          </w:tcPr>
          <w:p w14:paraId="39469082" w14:textId="77777777" w:rsidR="0096693E" w:rsidRPr="00580485" w:rsidRDefault="0096693E" w:rsidP="0096693E">
            <w:pPr>
              <w:rPr>
                <w:rFonts w:ascii="Arial Narrow" w:hAnsi="Arial Narrow"/>
              </w:rPr>
            </w:pPr>
          </w:p>
        </w:tc>
      </w:tr>
    </w:tbl>
    <w:p w14:paraId="41ECDCD1" w14:textId="77777777" w:rsidR="00261EFE" w:rsidRPr="006E07E6" w:rsidRDefault="00261EFE" w:rsidP="00261EFE">
      <w:pPr>
        <w:tabs>
          <w:tab w:val="left" w:pos="3960"/>
        </w:tabs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                  </w:t>
      </w:r>
    </w:p>
    <w:p w14:paraId="36E00808" w14:textId="77777777" w:rsidR="00261EFE" w:rsidRPr="006E07E6" w:rsidRDefault="00261EFE" w:rsidP="00261EFE">
      <w:pPr>
        <w:tabs>
          <w:tab w:val="left" w:pos="3960"/>
        </w:tabs>
        <w:rPr>
          <w:rFonts w:ascii="Arial Narrow" w:hAnsi="Arial Narrow"/>
          <w:b/>
        </w:rPr>
      </w:pPr>
      <w:r w:rsidRPr="006E07E6">
        <w:rPr>
          <w:rFonts w:ascii="Arial Narrow" w:hAnsi="Arial Narrow"/>
          <w:b/>
        </w:rPr>
        <w:t xml:space="preserve"> Period of mobility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261EFE" w:rsidRPr="00580485" w14:paraId="0D1107DA" w14:textId="77777777" w:rsidTr="00B23C84">
        <w:tc>
          <w:tcPr>
            <w:tcW w:w="4605" w:type="dxa"/>
          </w:tcPr>
          <w:p w14:paraId="4BA0E708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from</w:t>
            </w:r>
          </w:p>
        </w:tc>
        <w:tc>
          <w:tcPr>
            <w:tcW w:w="4606" w:type="dxa"/>
          </w:tcPr>
          <w:p w14:paraId="76CC0CB9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to</w:t>
            </w:r>
          </w:p>
        </w:tc>
      </w:tr>
      <w:tr w:rsidR="00261EFE" w:rsidRPr="00580485" w14:paraId="095FCDBC" w14:textId="77777777" w:rsidTr="00B23C84">
        <w:tc>
          <w:tcPr>
            <w:tcW w:w="4605" w:type="dxa"/>
          </w:tcPr>
          <w:p w14:paraId="6166E65F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4606" w:type="dxa"/>
          </w:tcPr>
          <w:p w14:paraId="43A0C2D9" w14:textId="77777777" w:rsidR="00261EFE" w:rsidRPr="00580485" w:rsidRDefault="00261EFE" w:rsidP="00B23C84">
            <w:pPr>
              <w:tabs>
                <w:tab w:val="left" w:pos="3960"/>
              </w:tabs>
              <w:rPr>
                <w:rFonts w:ascii="Arial Narrow" w:hAnsi="Arial Narrow"/>
                <w:sz w:val="28"/>
              </w:rPr>
            </w:pPr>
          </w:p>
        </w:tc>
      </w:tr>
    </w:tbl>
    <w:p w14:paraId="3B64630A" w14:textId="77777777" w:rsidR="00261EFE" w:rsidRPr="006E07E6" w:rsidRDefault="00261EFE" w:rsidP="00261EF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261EFE" w:rsidRPr="00580485" w14:paraId="539AA340" w14:textId="77777777" w:rsidTr="00B23C84">
        <w:tc>
          <w:tcPr>
            <w:tcW w:w="2088" w:type="dxa"/>
          </w:tcPr>
          <w:p w14:paraId="153843E3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Educational activities:</w:t>
            </w:r>
          </w:p>
          <w:p w14:paraId="2A91195B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1B869340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Title of lessons</w:t>
            </w:r>
          </w:p>
          <w:p w14:paraId="14CBB3E7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  <w:r w:rsidRPr="00580485">
              <w:rPr>
                <w:rFonts w:ascii="Arial Narrow" w:hAnsi="Arial Narrow"/>
              </w:rPr>
              <w:t>Number of hours</w:t>
            </w:r>
          </w:p>
          <w:p w14:paraId="65C15A7D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45B968BE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  <w:tc>
          <w:tcPr>
            <w:tcW w:w="7124" w:type="dxa"/>
          </w:tcPr>
          <w:p w14:paraId="74F41A1C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  <w:tr w:rsidR="00261EFE" w:rsidRPr="00580485" w14:paraId="31BC73C9" w14:textId="77777777" w:rsidTr="00B23C84">
        <w:tc>
          <w:tcPr>
            <w:tcW w:w="2088" w:type="dxa"/>
          </w:tcPr>
          <w:p w14:paraId="6E75AA7C" w14:textId="77777777" w:rsidR="00261EFE" w:rsidRPr="00580485" w:rsidRDefault="00261EFE" w:rsidP="00B23C84">
            <w:pPr>
              <w:rPr>
                <w:rFonts w:ascii="Arial Narrow" w:hAnsi="Arial Narrow"/>
                <w:b/>
              </w:rPr>
            </w:pPr>
            <w:r w:rsidRPr="00580485">
              <w:rPr>
                <w:rFonts w:ascii="Arial Narrow" w:hAnsi="Arial Narrow"/>
                <w:b/>
              </w:rPr>
              <w:t>Other activities:</w:t>
            </w:r>
          </w:p>
          <w:p w14:paraId="331A47E4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1244BE96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  <w:p w14:paraId="72504247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  <w:tc>
          <w:tcPr>
            <w:tcW w:w="7124" w:type="dxa"/>
          </w:tcPr>
          <w:p w14:paraId="0C0B8A11" w14:textId="77777777" w:rsidR="00261EFE" w:rsidRPr="00580485" w:rsidRDefault="00261EFE" w:rsidP="00B23C84">
            <w:pPr>
              <w:rPr>
                <w:rFonts w:ascii="Arial Narrow" w:hAnsi="Arial Narrow"/>
              </w:rPr>
            </w:pPr>
          </w:p>
        </w:tc>
      </w:tr>
    </w:tbl>
    <w:p w14:paraId="25B2B60B" w14:textId="77777777" w:rsidR="00261EFE" w:rsidRPr="006E07E6" w:rsidRDefault="00261EFE" w:rsidP="00261EFE">
      <w:pPr>
        <w:rPr>
          <w:rFonts w:ascii="Arial Narrow" w:hAnsi="Arial Narrow"/>
        </w:rPr>
      </w:pPr>
    </w:p>
    <w:p w14:paraId="53FE9D89" w14:textId="77777777" w:rsidR="00261EFE" w:rsidRPr="006E07E6" w:rsidRDefault="00261EFE" w:rsidP="00261EFE">
      <w:pPr>
        <w:rPr>
          <w:rFonts w:ascii="Arial Narrow" w:hAnsi="Arial Narrow"/>
        </w:rPr>
      </w:pPr>
    </w:p>
    <w:p w14:paraId="69EE6CEE" w14:textId="77777777" w:rsidR="00261EFE" w:rsidRPr="006E07E6" w:rsidRDefault="00261EFE" w:rsidP="00261EFE">
      <w:pPr>
        <w:rPr>
          <w:rFonts w:ascii="Arial Narrow" w:hAnsi="Arial Narrow"/>
        </w:rPr>
      </w:pPr>
      <w:r w:rsidRPr="006E07E6">
        <w:rPr>
          <w:rFonts w:ascii="Arial Narrow" w:hAnsi="Arial Narrow"/>
        </w:rPr>
        <w:t>Place and date....................................................</w:t>
      </w:r>
    </w:p>
    <w:p w14:paraId="7AD5D055" w14:textId="77777777" w:rsidR="00261EFE" w:rsidRPr="006E07E6" w:rsidRDefault="00261EFE" w:rsidP="00261EFE">
      <w:pPr>
        <w:rPr>
          <w:rFonts w:ascii="Arial Narrow" w:hAnsi="Arial Narrow"/>
        </w:rPr>
      </w:pPr>
    </w:p>
    <w:p w14:paraId="77A63FF7" w14:textId="77777777" w:rsidR="00261EFE" w:rsidRPr="006E07E6" w:rsidRDefault="00261EFE" w:rsidP="00261EFE">
      <w:pPr>
        <w:rPr>
          <w:rFonts w:ascii="Arial Narrow" w:hAnsi="Arial Narrow"/>
        </w:rPr>
      </w:pPr>
    </w:p>
    <w:p w14:paraId="3FF0E6EF" w14:textId="77777777" w:rsidR="00A65D88" w:rsidRPr="002911FE" w:rsidRDefault="00261EFE" w:rsidP="002911FE">
      <w:r w:rsidRPr="006E07E6">
        <w:rPr>
          <w:rFonts w:ascii="Arial Narrow" w:hAnsi="Arial Narrow"/>
        </w:rPr>
        <w:t>Signature and stamp.............................................................</w:t>
      </w:r>
    </w:p>
    <w:p w14:paraId="17D83093" w14:textId="77777777" w:rsidR="00A65D88" w:rsidRDefault="00A65D88" w:rsidP="002911FE">
      <w:pPr>
        <w:pStyle w:val="Heading1"/>
        <w:rPr>
          <w:b/>
          <w:sz w:val="32"/>
        </w:rPr>
      </w:pPr>
    </w:p>
    <w:sectPr w:rsidR="00A65D88" w:rsidSect="002911FE">
      <w:headerReference w:type="default" r:id="rId7"/>
      <w:headerReference w:type="first" r:id="rId8"/>
      <w:type w:val="continuous"/>
      <w:pgSz w:w="11906" w:h="16838" w:code="9"/>
      <w:pgMar w:top="964" w:right="1134" w:bottom="1418" w:left="1701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2E2F" w14:textId="77777777" w:rsidR="00B02673" w:rsidRDefault="00B02673">
      <w:r>
        <w:separator/>
      </w:r>
    </w:p>
  </w:endnote>
  <w:endnote w:type="continuationSeparator" w:id="0">
    <w:p w14:paraId="0E0362D7" w14:textId="77777777" w:rsidR="00B02673" w:rsidRDefault="00B0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1ADC" w14:textId="77777777" w:rsidR="00B02673" w:rsidRDefault="00B02673">
      <w:r>
        <w:separator/>
      </w:r>
    </w:p>
  </w:footnote>
  <w:footnote w:type="continuationSeparator" w:id="0">
    <w:p w14:paraId="2E6E0535" w14:textId="77777777" w:rsidR="00B02673" w:rsidRDefault="00B0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873D" w14:textId="77777777" w:rsidR="00A044F0" w:rsidRDefault="00A04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B12B" w14:textId="77777777" w:rsidR="00A044F0" w:rsidRDefault="00A0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160"/>
    <w:rsid w:val="0000538C"/>
    <w:rsid w:val="00015E3F"/>
    <w:rsid w:val="000278CD"/>
    <w:rsid w:val="00091901"/>
    <w:rsid w:val="00093143"/>
    <w:rsid w:val="000B2C29"/>
    <w:rsid w:val="000B3A9A"/>
    <w:rsid w:val="000C073C"/>
    <w:rsid w:val="000C4C2F"/>
    <w:rsid w:val="000D4F34"/>
    <w:rsid w:val="000F08A4"/>
    <w:rsid w:val="001246AA"/>
    <w:rsid w:val="00136386"/>
    <w:rsid w:val="00143CF2"/>
    <w:rsid w:val="00156C40"/>
    <w:rsid w:val="00171B5D"/>
    <w:rsid w:val="00185031"/>
    <w:rsid w:val="00185AC3"/>
    <w:rsid w:val="0019551F"/>
    <w:rsid w:val="00196686"/>
    <w:rsid w:val="001C63E2"/>
    <w:rsid w:val="001C669A"/>
    <w:rsid w:val="001D5A3F"/>
    <w:rsid w:val="001E03DC"/>
    <w:rsid w:val="001F4781"/>
    <w:rsid w:val="001F6F7C"/>
    <w:rsid w:val="002049B9"/>
    <w:rsid w:val="00223F0D"/>
    <w:rsid w:val="0023203F"/>
    <w:rsid w:val="002512D3"/>
    <w:rsid w:val="00252D3C"/>
    <w:rsid w:val="00261EFE"/>
    <w:rsid w:val="00276B69"/>
    <w:rsid w:val="002911FE"/>
    <w:rsid w:val="0029261E"/>
    <w:rsid w:val="002A705E"/>
    <w:rsid w:val="002B4395"/>
    <w:rsid w:val="002E534C"/>
    <w:rsid w:val="00302D98"/>
    <w:rsid w:val="0031181C"/>
    <w:rsid w:val="0034147A"/>
    <w:rsid w:val="00345C26"/>
    <w:rsid w:val="0034673A"/>
    <w:rsid w:val="00356628"/>
    <w:rsid w:val="003618C7"/>
    <w:rsid w:val="003737C8"/>
    <w:rsid w:val="00375083"/>
    <w:rsid w:val="00384963"/>
    <w:rsid w:val="00385C76"/>
    <w:rsid w:val="003A1078"/>
    <w:rsid w:val="003B7819"/>
    <w:rsid w:val="003C154F"/>
    <w:rsid w:val="003E374D"/>
    <w:rsid w:val="003F0454"/>
    <w:rsid w:val="003F14CC"/>
    <w:rsid w:val="003F4870"/>
    <w:rsid w:val="00422C94"/>
    <w:rsid w:val="0043796B"/>
    <w:rsid w:val="00457424"/>
    <w:rsid w:val="00483638"/>
    <w:rsid w:val="004A41B3"/>
    <w:rsid w:val="004B3331"/>
    <w:rsid w:val="004B5929"/>
    <w:rsid w:val="004C4005"/>
    <w:rsid w:val="004F37FF"/>
    <w:rsid w:val="004F3CAE"/>
    <w:rsid w:val="004F4F97"/>
    <w:rsid w:val="004F5F52"/>
    <w:rsid w:val="005043B9"/>
    <w:rsid w:val="005053B7"/>
    <w:rsid w:val="00516BCA"/>
    <w:rsid w:val="00534450"/>
    <w:rsid w:val="00540BC3"/>
    <w:rsid w:val="00551379"/>
    <w:rsid w:val="00562200"/>
    <w:rsid w:val="00575BB3"/>
    <w:rsid w:val="005835F4"/>
    <w:rsid w:val="00584CCA"/>
    <w:rsid w:val="005B5797"/>
    <w:rsid w:val="005B60AB"/>
    <w:rsid w:val="005D64FC"/>
    <w:rsid w:val="005E6A8A"/>
    <w:rsid w:val="005E7A97"/>
    <w:rsid w:val="005F3D15"/>
    <w:rsid w:val="006123A0"/>
    <w:rsid w:val="00614705"/>
    <w:rsid w:val="00621EB0"/>
    <w:rsid w:val="00633838"/>
    <w:rsid w:val="00636A27"/>
    <w:rsid w:val="00663C35"/>
    <w:rsid w:val="00674D9A"/>
    <w:rsid w:val="006774F8"/>
    <w:rsid w:val="00690E6C"/>
    <w:rsid w:val="006B2774"/>
    <w:rsid w:val="006D61F5"/>
    <w:rsid w:val="006D7393"/>
    <w:rsid w:val="006E7E7C"/>
    <w:rsid w:val="006F142B"/>
    <w:rsid w:val="00702D42"/>
    <w:rsid w:val="00703C86"/>
    <w:rsid w:val="00706336"/>
    <w:rsid w:val="007410E7"/>
    <w:rsid w:val="0074572A"/>
    <w:rsid w:val="007543BC"/>
    <w:rsid w:val="0077439E"/>
    <w:rsid w:val="00782D81"/>
    <w:rsid w:val="00792A33"/>
    <w:rsid w:val="007A2688"/>
    <w:rsid w:val="007A5FBD"/>
    <w:rsid w:val="007A6D17"/>
    <w:rsid w:val="007B4FC5"/>
    <w:rsid w:val="007C22E2"/>
    <w:rsid w:val="007C2B90"/>
    <w:rsid w:val="007C5EDC"/>
    <w:rsid w:val="007C714B"/>
    <w:rsid w:val="007D3EE5"/>
    <w:rsid w:val="007F1888"/>
    <w:rsid w:val="008037D1"/>
    <w:rsid w:val="00823387"/>
    <w:rsid w:val="00834248"/>
    <w:rsid w:val="00855986"/>
    <w:rsid w:val="00862419"/>
    <w:rsid w:val="00884193"/>
    <w:rsid w:val="0089454B"/>
    <w:rsid w:val="008B4DE8"/>
    <w:rsid w:val="008C3C71"/>
    <w:rsid w:val="008C6C51"/>
    <w:rsid w:val="008E55DD"/>
    <w:rsid w:val="008E7AE5"/>
    <w:rsid w:val="008F6216"/>
    <w:rsid w:val="0091072D"/>
    <w:rsid w:val="00932619"/>
    <w:rsid w:val="00933ECE"/>
    <w:rsid w:val="0096693E"/>
    <w:rsid w:val="00985DB7"/>
    <w:rsid w:val="009A44C8"/>
    <w:rsid w:val="009C23D7"/>
    <w:rsid w:val="009C27ED"/>
    <w:rsid w:val="009C49D1"/>
    <w:rsid w:val="009D30FF"/>
    <w:rsid w:val="009D514F"/>
    <w:rsid w:val="009F35AA"/>
    <w:rsid w:val="00A044F0"/>
    <w:rsid w:val="00A20ED0"/>
    <w:rsid w:val="00A34160"/>
    <w:rsid w:val="00A535AD"/>
    <w:rsid w:val="00A53EDB"/>
    <w:rsid w:val="00A573BE"/>
    <w:rsid w:val="00A65185"/>
    <w:rsid w:val="00A65D88"/>
    <w:rsid w:val="00A704A8"/>
    <w:rsid w:val="00A71B48"/>
    <w:rsid w:val="00A7361F"/>
    <w:rsid w:val="00A74583"/>
    <w:rsid w:val="00A759A0"/>
    <w:rsid w:val="00A83893"/>
    <w:rsid w:val="00AA153D"/>
    <w:rsid w:val="00AA6D43"/>
    <w:rsid w:val="00AB28FD"/>
    <w:rsid w:val="00AC5903"/>
    <w:rsid w:val="00AE3848"/>
    <w:rsid w:val="00AF2CFF"/>
    <w:rsid w:val="00B02673"/>
    <w:rsid w:val="00B20AD0"/>
    <w:rsid w:val="00B41C41"/>
    <w:rsid w:val="00B55F72"/>
    <w:rsid w:val="00B57EF9"/>
    <w:rsid w:val="00B91317"/>
    <w:rsid w:val="00B9141D"/>
    <w:rsid w:val="00B97357"/>
    <w:rsid w:val="00BA3881"/>
    <w:rsid w:val="00BD2988"/>
    <w:rsid w:val="00BD68DE"/>
    <w:rsid w:val="00BE4AB8"/>
    <w:rsid w:val="00C13F98"/>
    <w:rsid w:val="00C144E2"/>
    <w:rsid w:val="00C22F7E"/>
    <w:rsid w:val="00C34017"/>
    <w:rsid w:val="00C62204"/>
    <w:rsid w:val="00C62FD8"/>
    <w:rsid w:val="00C63926"/>
    <w:rsid w:val="00C836F6"/>
    <w:rsid w:val="00C912A6"/>
    <w:rsid w:val="00C93AE3"/>
    <w:rsid w:val="00CB1B4C"/>
    <w:rsid w:val="00CC365D"/>
    <w:rsid w:val="00CC561B"/>
    <w:rsid w:val="00D33CE9"/>
    <w:rsid w:val="00D34A79"/>
    <w:rsid w:val="00D52670"/>
    <w:rsid w:val="00D627AD"/>
    <w:rsid w:val="00D62867"/>
    <w:rsid w:val="00D6682C"/>
    <w:rsid w:val="00D74D5D"/>
    <w:rsid w:val="00D7560F"/>
    <w:rsid w:val="00DD2042"/>
    <w:rsid w:val="00DD6BE6"/>
    <w:rsid w:val="00DF402D"/>
    <w:rsid w:val="00E01C0C"/>
    <w:rsid w:val="00E04721"/>
    <w:rsid w:val="00E13921"/>
    <w:rsid w:val="00E13922"/>
    <w:rsid w:val="00E21936"/>
    <w:rsid w:val="00E25B6C"/>
    <w:rsid w:val="00E636D8"/>
    <w:rsid w:val="00E666F0"/>
    <w:rsid w:val="00E82D4D"/>
    <w:rsid w:val="00EC536D"/>
    <w:rsid w:val="00F00EBB"/>
    <w:rsid w:val="00F21A71"/>
    <w:rsid w:val="00F26970"/>
    <w:rsid w:val="00F27C17"/>
    <w:rsid w:val="00F40290"/>
    <w:rsid w:val="00F40D9F"/>
    <w:rsid w:val="00F811F9"/>
    <w:rsid w:val="00F93DF5"/>
    <w:rsid w:val="00FA083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F14E0"/>
  <w15:docId w15:val="{CABA0AE6-CBB2-4A4B-8D7B-2B1CC4C5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05E"/>
    <w:rPr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qFormat/>
    <w:rsid w:val="00C93AE3"/>
    <w:pPr>
      <w:keepNext/>
      <w:outlineLvl w:val="0"/>
    </w:pPr>
  </w:style>
  <w:style w:type="paragraph" w:styleId="Heading3">
    <w:name w:val="heading 3"/>
    <w:basedOn w:val="Normal"/>
    <w:next w:val="Normal"/>
    <w:qFormat/>
    <w:rsid w:val="00FA0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3AE3"/>
    <w:pPr>
      <w:keepNext/>
      <w:jc w:val="center"/>
      <w:outlineLvl w:val="3"/>
    </w:pPr>
  </w:style>
  <w:style w:type="paragraph" w:styleId="Heading9">
    <w:name w:val="heading 9"/>
    <w:basedOn w:val="Normal"/>
    <w:next w:val="Normal"/>
    <w:qFormat/>
    <w:rsid w:val="00C93AE3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0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705E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2A705E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2A705E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2A705E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2A705E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odyText">
    <w:name w:val="Body Text"/>
    <w:basedOn w:val="Normal"/>
    <w:rsid w:val="005E7A97"/>
    <w:rPr>
      <w:sz w:val="28"/>
    </w:rPr>
  </w:style>
  <w:style w:type="character" w:styleId="FootnoteReference">
    <w:name w:val="footnote reference"/>
    <w:basedOn w:val="DefaultParagraphFont"/>
    <w:semiHidden/>
    <w:rsid w:val="00F40290"/>
    <w:rPr>
      <w:vertAlign w:val="superscript"/>
    </w:rPr>
  </w:style>
  <w:style w:type="table" w:styleId="TableGrid">
    <w:name w:val="Table Grid"/>
    <w:basedOn w:val="TableNormal"/>
    <w:rsid w:val="0014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F0D"/>
    <w:rPr>
      <w:rFonts w:ascii="Tahoma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hared_OEP\dizajn%20manual\Hl%5b1%5d.papier_TUKE_C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Hl[1].papier_TUKE_C_cb.dot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marosz</dc:creator>
  <cp:keywords/>
  <dc:description/>
  <cp:lastModifiedBy>Lj L</cp:lastModifiedBy>
  <cp:revision>7</cp:revision>
  <cp:lastPrinted>2015-09-29T07:44:00Z</cp:lastPrinted>
  <dcterms:created xsi:type="dcterms:W3CDTF">2017-10-12T08:02:00Z</dcterms:created>
  <dcterms:modified xsi:type="dcterms:W3CDTF">2020-04-15T16:52:00Z</dcterms:modified>
</cp:coreProperties>
</file>