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4EB" w14:textId="77777777" w:rsidR="00223F0D" w:rsidRDefault="00223F0D" w:rsidP="00BA3881">
      <w:pPr>
        <w:rPr>
          <w:b/>
          <w:bCs/>
          <w:sz w:val="36"/>
          <w:szCs w:val="36"/>
        </w:rPr>
      </w:pPr>
      <w:r w:rsidRPr="00223F0D">
        <w:rPr>
          <w:b/>
          <w:bCs/>
          <w:noProof/>
          <w:sz w:val="36"/>
          <w:szCs w:val="36"/>
          <w:lang w:eastAsia="sk-SK"/>
        </w:rPr>
        <w:drawing>
          <wp:inline distT="0" distB="0" distL="0" distR="0" wp14:anchorId="389EA9C4" wp14:editId="39E38637">
            <wp:extent cx="5759450" cy="1288926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09338" w14:textId="77777777" w:rsidR="00223F0D" w:rsidRDefault="00223F0D" w:rsidP="00BA3881">
      <w:pPr>
        <w:rPr>
          <w:b/>
          <w:bCs/>
          <w:sz w:val="36"/>
          <w:szCs w:val="36"/>
        </w:rPr>
      </w:pPr>
    </w:p>
    <w:p w14:paraId="648CC241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 xml:space="preserve">Certificate </w:t>
      </w:r>
    </w:p>
    <w:p w14:paraId="07051B92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>Erasmus</w:t>
      </w:r>
      <w:r>
        <w:rPr>
          <w:rFonts w:ascii="Arial Narrow" w:hAnsi="Arial Narrow"/>
          <w:b/>
          <w:bCs/>
          <w:sz w:val="36"/>
          <w:szCs w:val="36"/>
        </w:rPr>
        <w:t xml:space="preserve">+ </w:t>
      </w:r>
      <w:r w:rsidRPr="006E07E6">
        <w:rPr>
          <w:rFonts w:ascii="Arial Narrow" w:hAnsi="Arial Narrow"/>
          <w:b/>
          <w:bCs/>
          <w:sz w:val="36"/>
          <w:szCs w:val="36"/>
        </w:rPr>
        <w:t xml:space="preserve"> teacher and staff mobility </w:t>
      </w:r>
    </w:p>
    <w:p w14:paraId="69FF6F5A" w14:textId="73281290" w:rsidR="00261EFE" w:rsidRPr="006E07E6" w:rsidRDefault="00575BB3" w:rsidP="00261EF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Academic year  20</w:t>
      </w:r>
      <w:r w:rsidR="00625679">
        <w:rPr>
          <w:rFonts w:ascii="Arial Narrow" w:hAnsi="Arial Narrow"/>
          <w:b/>
          <w:sz w:val="28"/>
        </w:rPr>
        <w:t>XX</w:t>
      </w:r>
      <w:r>
        <w:rPr>
          <w:rFonts w:ascii="Arial Narrow" w:hAnsi="Arial Narrow"/>
          <w:b/>
          <w:sz w:val="28"/>
        </w:rPr>
        <w:t>/</w:t>
      </w:r>
      <w:r w:rsidR="002F025E">
        <w:rPr>
          <w:rFonts w:ascii="Arial Narrow" w:hAnsi="Arial Narrow"/>
          <w:b/>
          <w:sz w:val="28"/>
        </w:rPr>
        <w:t>20</w:t>
      </w:r>
      <w:r w:rsidR="00625679">
        <w:rPr>
          <w:rFonts w:ascii="Arial Narrow" w:hAnsi="Arial Narrow"/>
          <w:b/>
          <w:sz w:val="28"/>
        </w:rPr>
        <w:t>YY</w:t>
      </w:r>
    </w:p>
    <w:p w14:paraId="075FBC32" w14:textId="77777777" w:rsidR="00261EFE" w:rsidRPr="006E07E6" w:rsidRDefault="00261EFE" w:rsidP="00261EFE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5936"/>
      </w:tblGrid>
      <w:tr w:rsidR="00261EFE" w:rsidRPr="00580485" w14:paraId="14A395EB" w14:textId="77777777" w:rsidTr="00B23C84">
        <w:tc>
          <w:tcPr>
            <w:tcW w:w="3168" w:type="dxa"/>
          </w:tcPr>
          <w:p w14:paraId="7EC37E3C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Family name</w:t>
            </w:r>
          </w:p>
        </w:tc>
        <w:tc>
          <w:tcPr>
            <w:tcW w:w="6043" w:type="dxa"/>
          </w:tcPr>
          <w:p w14:paraId="2CCECD38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  <w:tr w:rsidR="00261EFE" w:rsidRPr="00580485" w14:paraId="1BDE6D7E" w14:textId="77777777" w:rsidTr="00B23C84">
        <w:tc>
          <w:tcPr>
            <w:tcW w:w="3168" w:type="dxa"/>
          </w:tcPr>
          <w:p w14:paraId="62BB112A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6043" w:type="dxa"/>
          </w:tcPr>
          <w:p w14:paraId="3D8E6C52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</w:tbl>
    <w:p w14:paraId="3F1B3D3C" w14:textId="77777777" w:rsidR="00261EFE" w:rsidRPr="006E07E6" w:rsidRDefault="00261EFE" w:rsidP="00261EFE">
      <w:pPr>
        <w:rPr>
          <w:rFonts w:ascii="Arial Narrow" w:hAnsi="Arial Narrow"/>
          <w:b/>
        </w:rPr>
      </w:pPr>
    </w:p>
    <w:p w14:paraId="1309050F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>SENDING 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5932"/>
      </w:tblGrid>
      <w:tr w:rsidR="00261EFE" w:rsidRPr="00580485" w14:paraId="2AC912C0" w14:textId="77777777" w:rsidTr="00B23C84">
        <w:tc>
          <w:tcPr>
            <w:tcW w:w="3168" w:type="dxa"/>
          </w:tcPr>
          <w:p w14:paraId="5C13D741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6043" w:type="dxa"/>
          </w:tcPr>
          <w:p w14:paraId="0035CB6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70D7B885" w14:textId="77777777" w:rsidTr="00B23C84">
        <w:tc>
          <w:tcPr>
            <w:tcW w:w="3168" w:type="dxa"/>
          </w:tcPr>
          <w:p w14:paraId="7EE10B8A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6043" w:type="dxa"/>
          </w:tcPr>
          <w:p w14:paraId="1A84B9C7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5DBB635D" w14:textId="77777777" w:rsidTr="00B23C84">
        <w:tc>
          <w:tcPr>
            <w:tcW w:w="3168" w:type="dxa"/>
          </w:tcPr>
          <w:p w14:paraId="1ECEAD1F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</w:t>
            </w:r>
            <w:r w:rsidR="0091687A">
              <w:rPr>
                <w:rFonts w:ascii="Arial Narrow" w:hAnsi="Arial Narrow"/>
              </w:rPr>
              <w:t xml:space="preserve"> /if applicable/</w:t>
            </w:r>
          </w:p>
        </w:tc>
        <w:tc>
          <w:tcPr>
            <w:tcW w:w="6043" w:type="dxa"/>
          </w:tcPr>
          <w:p w14:paraId="79D439D4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</w:tbl>
    <w:p w14:paraId="78DFCF9B" w14:textId="77777777" w:rsidR="00261EFE" w:rsidRPr="006E07E6" w:rsidRDefault="00261EFE" w:rsidP="00261EFE">
      <w:pPr>
        <w:tabs>
          <w:tab w:val="left" w:pos="3960"/>
        </w:tabs>
        <w:jc w:val="both"/>
        <w:rPr>
          <w:rFonts w:ascii="Arial Narrow" w:hAnsi="Arial Narrow"/>
          <w:b/>
        </w:rPr>
      </w:pPr>
      <w:r w:rsidRPr="006E07E6">
        <w:rPr>
          <w:rFonts w:ascii="Arial Narrow" w:hAnsi="Arial Narrow"/>
        </w:rPr>
        <w:t xml:space="preserve">                    </w:t>
      </w:r>
    </w:p>
    <w:p w14:paraId="3D2C71EF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RECEIVING INSTITUTION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261EFE" w:rsidRPr="00580485" w14:paraId="43B6070E" w14:textId="77777777" w:rsidTr="00915C32">
        <w:tc>
          <w:tcPr>
            <w:tcW w:w="3168" w:type="dxa"/>
          </w:tcPr>
          <w:p w14:paraId="6D1BA4C7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5899" w:type="dxa"/>
          </w:tcPr>
          <w:p w14:paraId="588D6705" w14:textId="28430743" w:rsidR="00261EFE" w:rsidRPr="00580485" w:rsidRDefault="00625679" w:rsidP="00B23C84">
            <w:pPr>
              <w:rPr>
                <w:rFonts w:ascii="Arial Narrow" w:hAnsi="Arial Narrow"/>
              </w:rPr>
            </w:pPr>
            <w:r w:rsidRPr="00625679">
              <w:rPr>
                <w:rFonts w:ascii="Arial Narrow" w:hAnsi="Arial Narrow"/>
              </w:rPr>
              <w:t>Union University</w:t>
            </w:r>
            <w:r>
              <w:rPr>
                <w:rFonts w:ascii="Arial Narrow" w:hAnsi="Arial Narrow"/>
              </w:rPr>
              <w:t xml:space="preserve"> in Belgrade</w:t>
            </w:r>
          </w:p>
        </w:tc>
      </w:tr>
      <w:tr w:rsidR="0091687A" w:rsidRPr="00580485" w14:paraId="7C60995E" w14:textId="77777777" w:rsidTr="00915C32">
        <w:tc>
          <w:tcPr>
            <w:tcW w:w="3168" w:type="dxa"/>
          </w:tcPr>
          <w:p w14:paraId="39396E91" w14:textId="77777777" w:rsidR="0091687A" w:rsidRPr="00580485" w:rsidRDefault="0091687A" w:rsidP="00916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code/if applicable/</w:t>
            </w:r>
          </w:p>
        </w:tc>
        <w:tc>
          <w:tcPr>
            <w:tcW w:w="5899" w:type="dxa"/>
          </w:tcPr>
          <w:p w14:paraId="6B537947" w14:textId="72369E71" w:rsidR="0091687A" w:rsidRPr="00580485" w:rsidRDefault="002522B7" w:rsidP="0091687A">
            <w:pPr>
              <w:rPr>
                <w:rFonts w:ascii="Arial Narrow" w:hAnsi="Arial Narrow"/>
              </w:rPr>
            </w:pPr>
            <w:r w:rsidRPr="002522B7">
              <w:rPr>
                <w:rFonts w:ascii="Arial Narrow" w:hAnsi="Arial Narrow"/>
              </w:rPr>
              <w:t>RS BELGRAD15</w:t>
            </w:r>
            <w:r>
              <w:rPr>
                <w:rFonts w:ascii="Arial Narrow" w:hAnsi="Arial Narrow"/>
              </w:rPr>
              <w:t xml:space="preserve">/PIC </w:t>
            </w:r>
            <w:r w:rsidRPr="00791E8B">
              <w:rPr>
                <w:b/>
                <w:bCs/>
                <w:sz w:val="18"/>
                <w:szCs w:val="18"/>
              </w:rPr>
              <w:t>915087913</w:t>
            </w:r>
          </w:p>
        </w:tc>
      </w:tr>
      <w:tr w:rsidR="0091687A" w:rsidRPr="00580485" w14:paraId="5A44E177" w14:textId="77777777" w:rsidTr="00915C32">
        <w:tc>
          <w:tcPr>
            <w:tcW w:w="3168" w:type="dxa"/>
          </w:tcPr>
          <w:p w14:paraId="20E89FAA" w14:textId="77777777" w:rsidR="0091687A" w:rsidRPr="00580485" w:rsidRDefault="0091687A" w:rsidP="0091687A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5899" w:type="dxa"/>
          </w:tcPr>
          <w:p w14:paraId="1742019F" w14:textId="2EDBA8F6" w:rsidR="0091687A" w:rsidRPr="00580485" w:rsidRDefault="0091687A" w:rsidP="0091687A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S</w:t>
            </w:r>
            <w:r w:rsidR="00F8759C">
              <w:rPr>
                <w:rFonts w:ascii="Arial Narrow" w:hAnsi="Arial Narrow"/>
              </w:rPr>
              <w:t>erbia</w:t>
            </w:r>
            <w:bookmarkStart w:id="0" w:name="_GoBack"/>
            <w:bookmarkEnd w:id="0"/>
          </w:p>
        </w:tc>
      </w:tr>
      <w:tr w:rsidR="0091687A" w:rsidRPr="00580485" w14:paraId="6C14C149" w14:textId="77777777" w:rsidTr="00915C32">
        <w:trPr>
          <w:trHeight w:val="173"/>
        </w:trPr>
        <w:tc>
          <w:tcPr>
            <w:tcW w:w="3168" w:type="dxa"/>
          </w:tcPr>
          <w:p w14:paraId="1F8A6E9F" w14:textId="77777777" w:rsidR="0091687A" w:rsidRPr="00580485" w:rsidRDefault="0091687A" w:rsidP="0091687A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and function of signatury</w:t>
            </w:r>
          </w:p>
        </w:tc>
        <w:tc>
          <w:tcPr>
            <w:tcW w:w="5899" w:type="dxa"/>
          </w:tcPr>
          <w:p w14:paraId="1CC27BD1" w14:textId="77777777" w:rsidR="0091687A" w:rsidRPr="00580485" w:rsidRDefault="0091687A" w:rsidP="0091687A">
            <w:pPr>
              <w:rPr>
                <w:rFonts w:ascii="Arial Narrow" w:hAnsi="Arial Narrow"/>
              </w:rPr>
            </w:pPr>
          </w:p>
        </w:tc>
      </w:tr>
    </w:tbl>
    <w:p w14:paraId="73480ED8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                  </w:t>
      </w:r>
    </w:p>
    <w:p w14:paraId="2E6E6217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Period of mobility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61EFE" w:rsidRPr="00580485" w14:paraId="7F989A90" w14:textId="77777777" w:rsidTr="00B23C84">
        <w:tc>
          <w:tcPr>
            <w:tcW w:w="4605" w:type="dxa"/>
          </w:tcPr>
          <w:p w14:paraId="5BB5DC4D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from</w:t>
            </w:r>
          </w:p>
        </w:tc>
        <w:tc>
          <w:tcPr>
            <w:tcW w:w="4606" w:type="dxa"/>
          </w:tcPr>
          <w:p w14:paraId="6AD16EE8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to</w:t>
            </w:r>
          </w:p>
        </w:tc>
      </w:tr>
      <w:tr w:rsidR="00261EFE" w:rsidRPr="00580485" w14:paraId="1B599368" w14:textId="77777777" w:rsidTr="00B23C84">
        <w:tc>
          <w:tcPr>
            <w:tcW w:w="4605" w:type="dxa"/>
          </w:tcPr>
          <w:p w14:paraId="1C6E6FE4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4606" w:type="dxa"/>
          </w:tcPr>
          <w:p w14:paraId="53C72EC1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</w:tr>
    </w:tbl>
    <w:p w14:paraId="5678C8D5" w14:textId="77777777" w:rsidR="00261EFE" w:rsidRPr="006E07E6" w:rsidRDefault="00261EFE" w:rsidP="00261EF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8"/>
      </w:tblGrid>
      <w:tr w:rsidR="00261EFE" w:rsidRPr="00580485" w14:paraId="6907FE86" w14:textId="77777777" w:rsidTr="00B23C84">
        <w:tc>
          <w:tcPr>
            <w:tcW w:w="2088" w:type="dxa"/>
          </w:tcPr>
          <w:p w14:paraId="72BD7B3A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Educational activities:</w:t>
            </w:r>
          </w:p>
          <w:p w14:paraId="6A2D56D4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6868FF7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Title of lessons</w:t>
            </w:r>
          </w:p>
          <w:p w14:paraId="1F1D937C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Number of hours</w:t>
            </w:r>
          </w:p>
          <w:p w14:paraId="4CAFBD4F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0CFE618F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15F166F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41F430FD" w14:textId="77777777" w:rsidTr="00B23C84">
        <w:tc>
          <w:tcPr>
            <w:tcW w:w="2088" w:type="dxa"/>
          </w:tcPr>
          <w:p w14:paraId="72BC50FD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Other activities:</w:t>
            </w:r>
          </w:p>
          <w:p w14:paraId="3D7BF2D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572028E6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07CDF6FE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03893649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</w:tbl>
    <w:p w14:paraId="500822AA" w14:textId="77777777" w:rsidR="00261EFE" w:rsidRPr="006E07E6" w:rsidRDefault="00261EFE" w:rsidP="00261EFE">
      <w:pPr>
        <w:rPr>
          <w:rFonts w:ascii="Arial Narrow" w:hAnsi="Arial Narrow"/>
        </w:rPr>
      </w:pPr>
    </w:p>
    <w:p w14:paraId="6326BBE8" w14:textId="77777777" w:rsidR="00261EFE" w:rsidRPr="006E07E6" w:rsidRDefault="00261EFE" w:rsidP="00261EFE">
      <w:pPr>
        <w:rPr>
          <w:rFonts w:ascii="Arial Narrow" w:hAnsi="Arial Narrow"/>
        </w:rPr>
      </w:pPr>
    </w:p>
    <w:p w14:paraId="60039F8D" w14:textId="77777777" w:rsidR="00261EFE" w:rsidRPr="006E07E6" w:rsidRDefault="00261EFE" w:rsidP="00261EFE">
      <w:pPr>
        <w:rPr>
          <w:rFonts w:ascii="Arial Narrow" w:hAnsi="Arial Narrow"/>
        </w:rPr>
      </w:pPr>
      <w:r w:rsidRPr="006E07E6">
        <w:rPr>
          <w:rFonts w:ascii="Arial Narrow" w:hAnsi="Arial Narrow"/>
        </w:rPr>
        <w:t>Place and date....................................................</w:t>
      </w:r>
    </w:p>
    <w:p w14:paraId="060CD020" w14:textId="77777777" w:rsidR="00261EFE" w:rsidRPr="006E07E6" w:rsidRDefault="00261EFE" w:rsidP="00261EFE">
      <w:pPr>
        <w:rPr>
          <w:rFonts w:ascii="Arial Narrow" w:hAnsi="Arial Narrow"/>
        </w:rPr>
      </w:pPr>
    </w:p>
    <w:p w14:paraId="3498FE51" w14:textId="77777777" w:rsidR="00261EFE" w:rsidRPr="006E07E6" w:rsidRDefault="00261EFE" w:rsidP="00261EFE">
      <w:pPr>
        <w:rPr>
          <w:rFonts w:ascii="Arial Narrow" w:hAnsi="Arial Narrow"/>
        </w:rPr>
      </w:pPr>
    </w:p>
    <w:p w14:paraId="6C614715" w14:textId="77777777" w:rsidR="00A65D88" w:rsidRPr="002911FE" w:rsidRDefault="00261EFE" w:rsidP="002911FE">
      <w:r w:rsidRPr="006E07E6">
        <w:rPr>
          <w:rFonts w:ascii="Arial Narrow" w:hAnsi="Arial Narrow"/>
        </w:rPr>
        <w:t>Signature and stamp.............................................................</w:t>
      </w:r>
    </w:p>
    <w:p w14:paraId="6AF0F2C7" w14:textId="77777777" w:rsidR="00A65D88" w:rsidRDefault="00A65D88" w:rsidP="002911FE">
      <w:pPr>
        <w:pStyle w:val="Heading1"/>
        <w:rPr>
          <w:b/>
          <w:sz w:val="32"/>
        </w:rPr>
      </w:pPr>
    </w:p>
    <w:sectPr w:rsidR="00A65D88" w:rsidSect="002911FE">
      <w:headerReference w:type="default" r:id="rId7"/>
      <w:headerReference w:type="first" r:id="rId8"/>
      <w:type w:val="continuous"/>
      <w:pgSz w:w="11906" w:h="16838" w:code="9"/>
      <w:pgMar w:top="964" w:right="1134" w:bottom="1418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CEC5" w14:textId="77777777" w:rsidR="009C2BE1" w:rsidRDefault="009C2BE1">
      <w:r>
        <w:separator/>
      </w:r>
    </w:p>
  </w:endnote>
  <w:endnote w:type="continuationSeparator" w:id="0">
    <w:p w14:paraId="1D12830A" w14:textId="77777777" w:rsidR="009C2BE1" w:rsidRDefault="009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CA99" w14:textId="77777777" w:rsidR="009C2BE1" w:rsidRDefault="009C2BE1">
      <w:r>
        <w:separator/>
      </w:r>
    </w:p>
  </w:footnote>
  <w:footnote w:type="continuationSeparator" w:id="0">
    <w:p w14:paraId="6AD5A4AB" w14:textId="77777777" w:rsidR="009C2BE1" w:rsidRDefault="009C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660C" w14:textId="77777777" w:rsidR="00A044F0" w:rsidRDefault="00A0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42ED" w14:textId="77777777"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60"/>
    <w:rsid w:val="0000538C"/>
    <w:rsid w:val="00015E3F"/>
    <w:rsid w:val="000278CD"/>
    <w:rsid w:val="00091901"/>
    <w:rsid w:val="00093143"/>
    <w:rsid w:val="000B2C29"/>
    <w:rsid w:val="000B3A9A"/>
    <w:rsid w:val="000C073C"/>
    <w:rsid w:val="000D4F34"/>
    <w:rsid w:val="000F08A4"/>
    <w:rsid w:val="001246AA"/>
    <w:rsid w:val="00136386"/>
    <w:rsid w:val="00143CF2"/>
    <w:rsid w:val="00156C40"/>
    <w:rsid w:val="00171B5D"/>
    <w:rsid w:val="00185031"/>
    <w:rsid w:val="00185AC3"/>
    <w:rsid w:val="0019551F"/>
    <w:rsid w:val="00196686"/>
    <w:rsid w:val="001C63E2"/>
    <w:rsid w:val="001C669A"/>
    <w:rsid w:val="001D5A3F"/>
    <w:rsid w:val="001E03DC"/>
    <w:rsid w:val="001F4781"/>
    <w:rsid w:val="001F6F7C"/>
    <w:rsid w:val="002049B9"/>
    <w:rsid w:val="00223F0D"/>
    <w:rsid w:val="0023203F"/>
    <w:rsid w:val="002512D3"/>
    <w:rsid w:val="002522B7"/>
    <w:rsid w:val="00252D3C"/>
    <w:rsid w:val="00261EFE"/>
    <w:rsid w:val="00276B69"/>
    <w:rsid w:val="002911FE"/>
    <w:rsid w:val="0029261E"/>
    <w:rsid w:val="002A705E"/>
    <w:rsid w:val="002B4395"/>
    <w:rsid w:val="002E534C"/>
    <w:rsid w:val="002F025E"/>
    <w:rsid w:val="00302D98"/>
    <w:rsid w:val="0031181C"/>
    <w:rsid w:val="0034147A"/>
    <w:rsid w:val="00345A85"/>
    <w:rsid w:val="00345C26"/>
    <w:rsid w:val="0034673A"/>
    <w:rsid w:val="00356628"/>
    <w:rsid w:val="003618C7"/>
    <w:rsid w:val="003737C8"/>
    <w:rsid w:val="00375083"/>
    <w:rsid w:val="00384963"/>
    <w:rsid w:val="00385C76"/>
    <w:rsid w:val="003A1078"/>
    <w:rsid w:val="003B7819"/>
    <w:rsid w:val="003C154F"/>
    <w:rsid w:val="003E374D"/>
    <w:rsid w:val="003F0454"/>
    <w:rsid w:val="003F14CC"/>
    <w:rsid w:val="003F4870"/>
    <w:rsid w:val="00422C94"/>
    <w:rsid w:val="0043796B"/>
    <w:rsid w:val="00457424"/>
    <w:rsid w:val="00483638"/>
    <w:rsid w:val="004A41B3"/>
    <w:rsid w:val="004B3331"/>
    <w:rsid w:val="004B5929"/>
    <w:rsid w:val="004C4005"/>
    <w:rsid w:val="004F37FF"/>
    <w:rsid w:val="004F3CAE"/>
    <w:rsid w:val="004F4F97"/>
    <w:rsid w:val="004F5F52"/>
    <w:rsid w:val="005043B9"/>
    <w:rsid w:val="005053B7"/>
    <w:rsid w:val="00516BCA"/>
    <w:rsid w:val="00534450"/>
    <w:rsid w:val="00540BC3"/>
    <w:rsid w:val="00551379"/>
    <w:rsid w:val="00562200"/>
    <w:rsid w:val="00575BB3"/>
    <w:rsid w:val="005835F4"/>
    <w:rsid w:val="00584CCA"/>
    <w:rsid w:val="005B5797"/>
    <w:rsid w:val="005B60AB"/>
    <w:rsid w:val="005D64FC"/>
    <w:rsid w:val="005E6A8A"/>
    <w:rsid w:val="005E7A97"/>
    <w:rsid w:val="005F3D15"/>
    <w:rsid w:val="006123A0"/>
    <w:rsid w:val="00614705"/>
    <w:rsid w:val="00625679"/>
    <w:rsid w:val="00633838"/>
    <w:rsid w:val="00636A27"/>
    <w:rsid w:val="00663C35"/>
    <w:rsid w:val="00674D9A"/>
    <w:rsid w:val="006774F8"/>
    <w:rsid w:val="00690E6C"/>
    <w:rsid w:val="006B2774"/>
    <w:rsid w:val="006D61F5"/>
    <w:rsid w:val="006D7393"/>
    <w:rsid w:val="006F142B"/>
    <w:rsid w:val="00702D42"/>
    <w:rsid w:val="00703C86"/>
    <w:rsid w:val="00706336"/>
    <w:rsid w:val="007410E7"/>
    <w:rsid w:val="0074572A"/>
    <w:rsid w:val="007543BC"/>
    <w:rsid w:val="0077439E"/>
    <w:rsid w:val="00782D81"/>
    <w:rsid w:val="00792A33"/>
    <w:rsid w:val="007A2688"/>
    <w:rsid w:val="007A5FBD"/>
    <w:rsid w:val="007A6D17"/>
    <w:rsid w:val="007B4FC5"/>
    <w:rsid w:val="007C22E2"/>
    <w:rsid w:val="007C2B90"/>
    <w:rsid w:val="007C5EDC"/>
    <w:rsid w:val="007C714B"/>
    <w:rsid w:val="007D3EE5"/>
    <w:rsid w:val="007F1888"/>
    <w:rsid w:val="008037D1"/>
    <w:rsid w:val="00813AAB"/>
    <w:rsid w:val="00823387"/>
    <w:rsid w:val="00834248"/>
    <w:rsid w:val="00855986"/>
    <w:rsid w:val="00862419"/>
    <w:rsid w:val="00884193"/>
    <w:rsid w:val="008B4DE8"/>
    <w:rsid w:val="008C3C71"/>
    <w:rsid w:val="008C6C51"/>
    <w:rsid w:val="008E55DD"/>
    <w:rsid w:val="008E7AE5"/>
    <w:rsid w:val="008F6216"/>
    <w:rsid w:val="0091072D"/>
    <w:rsid w:val="00915C32"/>
    <w:rsid w:val="0091687A"/>
    <w:rsid w:val="00932619"/>
    <w:rsid w:val="00933ECE"/>
    <w:rsid w:val="00985DB7"/>
    <w:rsid w:val="009A44C8"/>
    <w:rsid w:val="009C23D7"/>
    <w:rsid w:val="009C27ED"/>
    <w:rsid w:val="009C2BE1"/>
    <w:rsid w:val="009C49D1"/>
    <w:rsid w:val="009D30FF"/>
    <w:rsid w:val="009D514F"/>
    <w:rsid w:val="009F35AA"/>
    <w:rsid w:val="00A044F0"/>
    <w:rsid w:val="00A20ED0"/>
    <w:rsid w:val="00A34160"/>
    <w:rsid w:val="00A535AD"/>
    <w:rsid w:val="00A53EDB"/>
    <w:rsid w:val="00A573BE"/>
    <w:rsid w:val="00A65185"/>
    <w:rsid w:val="00A65D88"/>
    <w:rsid w:val="00A704A8"/>
    <w:rsid w:val="00A71B48"/>
    <w:rsid w:val="00A7361F"/>
    <w:rsid w:val="00A74583"/>
    <w:rsid w:val="00A759A0"/>
    <w:rsid w:val="00A83893"/>
    <w:rsid w:val="00AA153D"/>
    <w:rsid w:val="00AA6D43"/>
    <w:rsid w:val="00AB28FD"/>
    <w:rsid w:val="00AC5903"/>
    <w:rsid w:val="00AE3848"/>
    <w:rsid w:val="00AF2CFF"/>
    <w:rsid w:val="00B20AD0"/>
    <w:rsid w:val="00B55F72"/>
    <w:rsid w:val="00B57EF9"/>
    <w:rsid w:val="00B91317"/>
    <w:rsid w:val="00B9141D"/>
    <w:rsid w:val="00B97357"/>
    <w:rsid w:val="00BA3881"/>
    <w:rsid w:val="00BD2988"/>
    <w:rsid w:val="00BD68DE"/>
    <w:rsid w:val="00BE4AB8"/>
    <w:rsid w:val="00C13F98"/>
    <w:rsid w:val="00C144E2"/>
    <w:rsid w:val="00C22F7E"/>
    <w:rsid w:val="00C32AAE"/>
    <w:rsid w:val="00C34017"/>
    <w:rsid w:val="00C62204"/>
    <w:rsid w:val="00C62FD8"/>
    <w:rsid w:val="00C63926"/>
    <w:rsid w:val="00C836F6"/>
    <w:rsid w:val="00C912A6"/>
    <w:rsid w:val="00C93AE3"/>
    <w:rsid w:val="00CB1B4C"/>
    <w:rsid w:val="00CC365D"/>
    <w:rsid w:val="00CC561B"/>
    <w:rsid w:val="00D33CE9"/>
    <w:rsid w:val="00D34A79"/>
    <w:rsid w:val="00D627AD"/>
    <w:rsid w:val="00D62867"/>
    <w:rsid w:val="00D6682C"/>
    <w:rsid w:val="00D74D5D"/>
    <w:rsid w:val="00D7560F"/>
    <w:rsid w:val="00DB5F61"/>
    <w:rsid w:val="00DD2042"/>
    <w:rsid w:val="00DD6BE6"/>
    <w:rsid w:val="00DF402D"/>
    <w:rsid w:val="00E01C0C"/>
    <w:rsid w:val="00E04721"/>
    <w:rsid w:val="00E13921"/>
    <w:rsid w:val="00E13922"/>
    <w:rsid w:val="00E21936"/>
    <w:rsid w:val="00E25B6C"/>
    <w:rsid w:val="00E636D8"/>
    <w:rsid w:val="00E666F0"/>
    <w:rsid w:val="00E82D4D"/>
    <w:rsid w:val="00E97BB8"/>
    <w:rsid w:val="00EC536D"/>
    <w:rsid w:val="00F00EBB"/>
    <w:rsid w:val="00F21A71"/>
    <w:rsid w:val="00F26970"/>
    <w:rsid w:val="00F27C17"/>
    <w:rsid w:val="00F40290"/>
    <w:rsid w:val="00F40D9F"/>
    <w:rsid w:val="00F811F9"/>
    <w:rsid w:val="00F8759C"/>
    <w:rsid w:val="00F93DF5"/>
    <w:rsid w:val="00FA083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34761"/>
  <w15:docId w15:val="{4F167092-A718-4585-AEDC-4D2DDE9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05E"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qFormat/>
    <w:rsid w:val="00C93AE3"/>
    <w:pPr>
      <w:keepNext/>
      <w:outlineLvl w:val="0"/>
    </w:pPr>
  </w:style>
  <w:style w:type="paragraph" w:styleId="Heading3">
    <w:name w:val="heading 3"/>
    <w:basedOn w:val="Normal"/>
    <w:next w:val="Normal"/>
    <w:qFormat/>
    <w:rsid w:val="00FA0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3AE3"/>
    <w:pPr>
      <w:keepNext/>
      <w:jc w:val="center"/>
      <w:outlineLvl w:val="3"/>
    </w:pPr>
  </w:style>
  <w:style w:type="paragraph" w:styleId="Heading9">
    <w:name w:val="heading 9"/>
    <w:basedOn w:val="Normal"/>
    <w:next w:val="Normal"/>
    <w:qFormat/>
    <w:rsid w:val="00C93AE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0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705E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2A705E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2A705E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2A705E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2A705E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odyText">
    <w:name w:val="Body Text"/>
    <w:basedOn w:val="Normal"/>
    <w:rsid w:val="005E7A97"/>
    <w:rPr>
      <w:sz w:val="28"/>
    </w:rPr>
  </w:style>
  <w:style w:type="character" w:styleId="FootnoteReference">
    <w:name w:val="footnote reference"/>
    <w:basedOn w:val="DefaultParagraphFont"/>
    <w:semiHidden/>
    <w:rsid w:val="00F40290"/>
    <w:rPr>
      <w:vertAlign w:val="superscript"/>
    </w:rPr>
  </w:style>
  <w:style w:type="table" w:styleId="TableGrid">
    <w:name w:val="Table Grid"/>
    <w:basedOn w:val="TableNormal"/>
    <w:rsid w:val="0014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F0D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Hl[1].papier_TUKE_C_cb.dot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marosz</dc:creator>
  <cp:keywords/>
  <dc:description/>
  <cp:lastModifiedBy>Lazic.ljubomir@outlook.com</cp:lastModifiedBy>
  <cp:revision>7</cp:revision>
  <cp:lastPrinted>2015-09-29T07:44:00Z</cp:lastPrinted>
  <dcterms:created xsi:type="dcterms:W3CDTF">2018-06-11T13:41:00Z</dcterms:created>
  <dcterms:modified xsi:type="dcterms:W3CDTF">2020-03-23T09:50:00Z</dcterms:modified>
</cp:coreProperties>
</file>